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5" w:rsidRPr="00A847D7" w:rsidRDefault="00A847D7">
      <w:pPr>
        <w:rPr>
          <w:b/>
          <w:sz w:val="28"/>
          <w:szCs w:val="28"/>
        </w:rPr>
      </w:pPr>
      <w:r w:rsidRPr="00A847D7">
        <w:rPr>
          <w:b/>
          <w:sz w:val="28"/>
          <w:szCs w:val="28"/>
        </w:rPr>
        <w:t>HRVATSKI CRVENI KRIŽ</w:t>
      </w:r>
    </w:p>
    <w:p w:rsidR="00A847D7" w:rsidRPr="00A847D7" w:rsidRDefault="00A847D7">
      <w:pPr>
        <w:rPr>
          <w:b/>
          <w:sz w:val="28"/>
          <w:szCs w:val="28"/>
        </w:rPr>
      </w:pPr>
      <w:r w:rsidRPr="00A847D7">
        <w:rPr>
          <w:b/>
          <w:sz w:val="28"/>
          <w:szCs w:val="28"/>
        </w:rPr>
        <w:t>GRADSKO DRUŠTVO CRVENOG KRIŽA LABIN</w:t>
      </w:r>
    </w:p>
    <w:p w:rsidR="00A847D7" w:rsidRPr="00A847D7" w:rsidRDefault="00A847D7">
      <w:pPr>
        <w:rPr>
          <w:b/>
          <w:sz w:val="28"/>
          <w:szCs w:val="28"/>
        </w:rPr>
      </w:pPr>
      <w:r w:rsidRPr="00A847D7">
        <w:rPr>
          <w:b/>
          <w:sz w:val="28"/>
          <w:szCs w:val="28"/>
        </w:rPr>
        <w:t>KATURI 17, LABIN</w:t>
      </w:r>
    </w:p>
    <w:p w:rsidR="00A847D7" w:rsidRPr="00A847D7" w:rsidRDefault="00A847D7">
      <w:pPr>
        <w:rPr>
          <w:b/>
          <w:sz w:val="28"/>
          <w:szCs w:val="28"/>
        </w:rPr>
      </w:pPr>
      <w:r w:rsidRPr="00A847D7">
        <w:rPr>
          <w:b/>
          <w:sz w:val="28"/>
          <w:szCs w:val="28"/>
        </w:rPr>
        <w:t>OIB 94376764080</w:t>
      </w:r>
    </w:p>
    <w:p w:rsidR="00A847D7" w:rsidRDefault="00A847D7"/>
    <w:p w:rsidR="00A847D7" w:rsidRDefault="00A847D7"/>
    <w:p w:rsidR="00A847D7" w:rsidRDefault="00A847D7"/>
    <w:p w:rsidR="00A847D7" w:rsidRDefault="00A847D7"/>
    <w:p w:rsidR="00A847D7" w:rsidRDefault="00A847D7"/>
    <w:p w:rsidR="00A847D7" w:rsidRPr="00A847D7" w:rsidRDefault="00A847D7" w:rsidP="00A847D7">
      <w:pPr>
        <w:jc w:val="center"/>
        <w:rPr>
          <w:b/>
          <w:sz w:val="28"/>
          <w:szCs w:val="28"/>
        </w:rPr>
      </w:pPr>
      <w:r w:rsidRPr="00A847D7">
        <w:rPr>
          <w:b/>
          <w:sz w:val="28"/>
          <w:szCs w:val="28"/>
        </w:rPr>
        <w:t>P R I J A V N I C A</w:t>
      </w:r>
    </w:p>
    <w:p w:rsidR="00A847D7" w:rsidRPr="00A847D7" w:rsidRDefault="00A847D7" w:rsidP="00A847D7">
      <w:pPr>
        <w:jc w:val="center"/>
        <w:rPr>
          <w:b/>
          <w:sz w:val="28"/>
          <w:szCs w:val="28"/>
        </w:rPr>
      </w:pPr>
      <w:r w:rsidRPr="00A847D7">
        <w:rPr>
          <w:b/>
          <w:sz w:val="28"/>
          <w:szCs w:val="28"/>
        </w:rPr>
        <w:t>Za tečaj iz predmeta „Pružanje prve pomoći osobama ozlijeđenim na radu“</w:t>
      </w:r>
    </w:p>
    <w:p w:rsidR="00A847D7" w:rsidRDefault="00A847D7"/>
    <w:p w:rsidR="00A847D7" w:rsidRDefault="00A847D7"/>
    <w:p w:rsidR="00A847D7" w:rsidRDefault="00A847D7">
      <w:pPr>
        <w:rPr>
          <w:sz w:val="24"/>
          <w:szCs w:val="24"/>
          <w:u w:val="single"/>
        </w:rPr>
      </w:pPr>
      <w:r w:rsidRPr="00A847D7">
        <w:rPr>
          <w:sz w:val="24"/>
          <w:szCs w:val="24"/>
          <w:u w:val="single"/>
        </w:rPr>
        <w:t>Podaci o prijavljenom djelatniku:</w:t>
      </w:r>
    </w:p>
    <w:p w:rsidR="00A847D7" w:rsidRPr="00A847D7" w:rsidRDefault="00A847D7">
      <w:pPr>
        <w:rPr>
          <w:sz w:val="24"/>
          <w:szCs w:val="24"/>
          <w:u w:val="single"/>
        </w:rPr>
      </w:pPr>
    </w:p>
    <w:p w:rsidR="00A847D7" w:rsidRDefault="00A847D7">
      <w:r>
        <w:tab/>
        <w:t xml:space="preserve">PREZIME I IME: </w:t>
      </w:r>
      <w:sdt>
        <w:sdtPr>
          <w:id w:val="4256391"/>
          <w:placeholder>
            <w:docPart w:val="91D35F2A50774E8386B6803DB8994EEC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>
      <w:r>
        <w:tab/>
        <w:t xml:space="preserve">DATUM, MJESTO I DRŽAVA ROĐENJA: </w:t>
      </w:r>
      <w:sdt>
        <w:sdtPr>
          <w:id w:val="4256392"/>
          <w:placeholder>
            <w:docPart w:val="EEF6185CB9CA4D6ABE491276390D3C3B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>
      <w:r>
        <w:tab/>
        <w:t xml:space="preserve">OIB: </w:t>
      </w:r>
      <w:sdt>
        <w:sdtPr>
          <w:id w:val="4256393"/>
          <w:placeholder>
            <w:docPart w:val="5A766DE9AE75494495E2FBAE20C9513F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>
      <w:r>
        <w:tab/>
        <w:t xml:space="preserve">ADRESA STANOVANJA: </w:t>
      </w:r>
      <w:sdt>
        <w:sdtPr>
          <w:id w:val="4256394"/>
          <w:placeholder>
            <w:docPart w:val="8D3BC99B677E45078DEC0FCF73553014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>
      <w:r>
        <w:tab/>
        <w:t xml:space="preserve">KONTAKT TELEFON: </w:t>
      </w:r>
      <w:sdt>
        <w:sdtPr>
          <w:id w:val="4256395"/>
          <w:placeholder>
            <w:docPart w:val="850E0A6D864F411F885EBD4B218A1C5E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/>
    <w:p w:rsidR="00A847D7" w:rsidRPr="00A847D7" w:rsidRDefault="00A847D7">
      <w:pPr>
        <w:rPr>
          <w:sz w:val="24"/>
          <w:szCs w:val="24"/>
          <w:u w:val="single"/>
        </w:rPr>
      </w:pPr>
      <w:r w:rsidRPr="00A847D7">
        <w:rPr>
          <w:sz w:val="24"/>
          <w:szCs w:val="24"/>
          <w:u w:val="single"/>
        </w:rPr>
        <w:t>Podaci o poslodavcu:</w:t>
      </w:r>
    </w:p>
    <w:p w:rsidR="00A847D7" w:rsidRDefault="00A847D7"/>
    <w:p w:rsidR="00A847D7" w:rsidRDefault="00A847D7">
      <w:r>
        <w:tab/>
        <w:t xml:space="preserve">FIRMA: </w:t>
      </w:r>
      <w:sdt>
        <w:sdtPr>
          <w:id w:val="4256396"/>
          <w:placeholder>
            <w:docPart w:val="579ABFDA073B436F8B4169D87C74C9FD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 w:rsidP="00A847D7">
      <w:r>
        <w:tab/>
        <w:t xml:space="preserve">OIB: </w:t>
      </w:r>
      <w:sdt>
        <w:sdtPr>
          <w:id w:val="4256399"/>
          <w:placeholder>
            <w:docPart w:val="0FE7B1E26D074034AF592FC90255CA58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 w:rsidP="00A847D7"/>
    <w:p w:rsidR="00A847D7" w:rsidRDefault="00A847D7" w:rsidP="00A847D7">
      <w:r>
        <w:tab/>
        <w:t xml:space="preserve">ADRESA: </w:t>
      </w:r>
      <w:sdt>
        <w:sdtPr>
          <w:id w:val="4256397"/>
          <w:placeholder>
            <w:docPart w:val="61261A993A91442F8CED4B8B6A9BDA34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>
      <w:r>
        <w:tab/>
        <w:t xml:space="preserve">KONTAKT TELEFON: </w:t>
      </w:r>
      <w:sdt>
        <w:sdtPr>
          <w:id w:val="4256400"/>
          <w:placeholder>
            <w:docPart w:val="71CD7DC00C16417B9CF7E13C9102217B"/>
          </w:placeholder>
          <w:showingPlcHdr/>
          <w:text/>
        </w:sdtPr>
        <w:sdtContent>
          <w:r w:rsidRPr="008A3A44">
            <w:rPr>
              <w:rStyle w:val="PlaceholderText"/>
            </w:rPr>
            <w:t>Click here to enter text.</w:t>
          </w:r>
        </w:sdtContent>
      </w:sdt>
    </w:p>
    <w:p w:rsidR="00A847D7" w:rsidRDefault="00A847D7"/>
    <w:p w:rsidR="00A847D7" w:rsidRDefault="00A847D7"/>
    <w:p w:rsidR="00A847D7" w:rsidRDefault="00A847D7"/>
    <w:p w:rsidR="00A847D7" w:rsidRDefault="00A847D7">
      <w:r>
        <w:t xml:space="preserve">DATUM PRIJAVE: </w:t>
      </w:r>
      <w:sdt>
        <w:sdtPr>
          <w:id w:val="4256401"/>
          <w:placeholder>
            <w:docPart w:val="154EE57C910E499392442BF0C4C9F2F9"/>
          </w:placeholder>
          <w:showingPlcHdr/>
          <w:date>
            <w:dateFormat w:val="dd/MM/yy"/>
            <w:lid w:val="hr-HR"/>
            <w:storeMappedDataAs w:val="dateTime"/>
            <w:calendar w:val="gregorian"/>
          </w:date>
        </w:sdtPr>
        <w:sdtContent>
          <w:r w:rsidRPr="008A3A44">
            <w:rPr>
              <w:rStyle w:val="PlaceholderText"/>
            </w:rPr>
            <w:t>Click here to enter a date.</w:t>
          </w:r>
        </w:sdtContent>
      </w:sdt>
    </w:p>
    <w:p w:rsidR="00A847D7" w:rsidRDefault="00A847D7"/>
    <w:p w:rsidR="00A847D7" w:rsidRDefault="00A847D7">
      <w:r>
        <w:tab/>
      </w:r>
    </w:p>
    <w:p w:rsidR="00A847D7" w:rsidRPr="00A847D7" w:rsidRDefault="00A847D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847D7">
        <w:rPr>
          <w:sz w:val="24"/>
          <w:szCs w:val="24"/>
        </w:rPr>
        <w:tab/>
      </w:r>
      <w:r w:rsidRPr="00A847D7">
        <w:rPr>
          <w:sz w:val="24"/>
          <w:szCs w:val="24"/>
        </w:rPr>
        <w:tab/>
        <w:t>M.P.</w:t>
      </w:r>
      <w:r w:rsidRPr="00A847D7">
        <w:rPr>
          <w:sz w:val="24"/>
          <w:szCs w:val="24"/>
        </w:rPr>
        <w:tab/>
      </w:r>
      <w:r w:rsidRPr="00A847D7">
        <w:rPr>
          <w:sz w:val="24"/>
          <w:szCs w:val="24"/>
        </w:rPr>
        <w:tab/>
        <w:t>Potpis odgovorne osobe</w:t>
      </w:r>
    </w:p>
    <w:p w:rsidR="00A847D7" w:rsidRDefault="00A847D7"/>
    <w:p w:rsidR="00A847D7" w:rsidRDefault="00A847D7"/>
    <w:p w:rsidR="00A847D7" w:rsidRDefault="00A847D7" w:rsidP="00A847D7">
      <w:pPr>
        <w:jc w:val="center"/>
      </w:pPr>
    </w:p>
    <w:p w:rsidR="00A847D7" w:rsidRDefault="00A847D7" w:rsidP="00A847D7">
      <w:pPr>
        <w:jc w:val="center"/>
      </w:pPr>
    </w:p>
    <w:p w:rsidR="00A847D7" w:rsidRDefault="00A847D7" w:rsidP="00A847D7">
      <w:pPr>
        <w:jc w:val="center"/>
      </w:pPr>
    </w:p>
    <w:p w:rsidR="00A847D7" w:rsidRPr="00A847D7" w:rsidRDefault="00A847D7" w:rsidP="00A847D7">
      <w:pPr>
        <w:jc w:val="center"/>
        <w:rPr>
          <w:sz w:val="24"/>
          <w:szCs w:val="24"/>
        </w:rPr>
      </w:pPr>
      <w:r w:rsidRPr="00A847D7">
        <w:rPr>
          <w:sz w:val="24"/>
          <w:szCs w:val="24"/>
        </w:rPr>
        <w:t>Prijavnicu molimo faksirati na</w:t>
      </w:r>
      <w:r w:rsidR="00D328A2">
        <w:rPr>
          <w:sz w:val="24"/>
          <w:szCs w:val="24"/>
        </w:rPr>
        <w:t xml:space="preserve"> 855-585</w:t>
      </w:r>
      <w:r w:rsidRPr="00A847D7">
        <w:rPr>
          <w:sz w:val="24"/>
          <w:szCs w:val="24"/>
        </w:rPr>
        <w:t>, ili skeniranu poslati na gdcklabin@gmail.com</w:t>
      </w:r>
    </w:p>
    <w:sectPr w:rsidR="00A847D7" w:rsidRPr="00A847D7" w:rsidSect="00A847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328A2"/>
    <w:rsid w:val="00170C9A"/>
    <w:rsid w:val="00A847D7"/>
    <w:rsid w:val="00B273A5"/>
    <w:rsid w:val="00BE31CD"/>
    <w:rsid w:val="00D3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7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D35F2A50774E8386B6803DB899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CA5C-01AE-4EFB-9A39-DAF197357AE5}"/>
      </w:docPartPr>
      <w:docPartBody>
        <w:p w:rsidR="00000000" w:rsidRDefault="002C613C">
          <w:pPr>
            <w:pStyle w:val="91D35F2A50774E8386B6803DB8994EEC"/>
          </w:pPr>
          <w:r w:rsidRPr="008A3A44">
            <w:rPr>
              <w:rStyle w:val="PlaceholderText"/>
            </w:rPr>
            <w:t xml:space="preserve">Click here to </w:t>
          </w:r>
          <w:r w:rsidRPr="008A3A44">
            <w:rPr>
              <w:rStyle w:val="PlaceholderText"/>
            </w:rPr>
            <w:t>enter text.</w:t>
          </w:r>
        </w:p>
      </w:docPartBody>
    </w:docPart>
    <w:docPart>
      <w:docPartPr>
        <w:name w:val="EEF6185CB9CA4D6ABE491276390D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3C1A-BA30-4501-BF2B-7DD84CDB0439}"/>
      </w:docPartPr>
      <w:docPartBody>
        <w:p w:rsidR="00000000" w:rsidRDefault="002C613C">
          <w:pPr>
            <w:pStyle w:val="EEF6185CB9CA4D6ABE491276390D3C3B"/>
          </w:pPr>
          <w:r w:rsidRPr="008A3A44">
            <w:rPr>
              <w:rStyle w:val="PlaceholderText"/>
            </w:rPr>
            <w:t>Click here to enter text.</w:t>
          </w:r>
        </w:p>
      </w:docPartBody>
    </w:docPart>
    <w:docPart>
      <w:docPartPr>
        <w:name w:val="5A766DE9AE75494495E2FBAE20C9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5D7-2E6A-42F6-8891-224EF2AEFD22}"/>
      </w:docPartPr>
      <w:docPartBody>
        <w:p w:rsidR="00000000" w:rsidRDefault="002C613C">
          <w:pPr>
            <w:pStyle w:val="5A766DE9AE75494495E2FBAE20C9513F"/>
          </w:pPr>
          <w:r w:rsidRPr="008A3A44">
            <w:rPr>
              <w:rStyle w:val="PlaceholderText"/>
            </w:rPr>
            <w:t>Click here to enter text.</w:t>
          </w:r>
        </w:p>
      </w:docPartBody>
    </w:docPart>
    <w:docPart>
      <w:docPartPr>
        <w:name w:val="8D3BC99B677E45078DEC0FCF7355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5978-06D9-4374-8FC9-3FE682228AAE}"/>
      </w:docPartPr>
      <w:docPartBody>
        <w:p w:rsidR="00000000" w:rsidRDefault="002C613C">
          <w:pPr>
            <w:pStyle w:val="8D3BC99B677E45078DEC0FCF73553014"/>
          </w:pPr>
          <w:r w:rsidRPr="008A3A44">
            <w:rPr>
              <w:rStyle w:val="PlaceholderText"/>
            </w:rPr>
            <w:t>Click here to enter text.</w:t>
          </w:r>
        </w:p>
      </w:docPartBody>
    </w:docPart>
    <w:docPart>
      <w:docPartPr>
        <w:name w:val="850E0A6D864F411F885EBD4B218A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5914-B040-4757-989F-FFB1DFD54AB6}"/>
      </w:docPartPr>
      <w:docPartBody>
        <w:p w:rsidR="00000000" w:rsidRDefault="002C613C">
          <w:pPr>
            <w:pStyle w:val="850E0A6D864F411F885EBD4B218A1C5E"/>
          </w:pPr>
          <w:r w:rsidRPr="008A3A44">
            <w:rPr>
              <w:rStyle w:val="PlaceholderText"/>
            </w:rPr>
            <w:t>Click here to enter text.</w:t>
          </w:r>
        </w:p>
      </w:docPartBody>
    </w:docPart>
    <w:docPart>
      <w:docPartPr>
        <w:name w:val="579ABFDA073B436F8B4169D87C74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FC94-E854-466C-B5FD-306F116DB655}"/>
      </w:docPartPr>
      <w:docPartBody>
        <w:p w:rsidR="00000000" w:rsidRDefault="002C613C">
          <w:pPr>
            <w:pStyle w:val="579ABFDA073B436F8B4169D87C74C9FD"/>
          </w:pPr>
          <w:r w:rsidRPr="008A3A44">
            <w:rPr>
              <w:rStyle w:val="PlaceholderText"/>
            </w:rPr>
            <w:t xml:space="preserve">Click here to </w:t>
          </w:r>
          <w:r w:rsidRPr="008A3A44">
            <w:rPr>
              <w:rStyle w:val="PlaceholderText"/>
            </w:rPr>
            <w:t>enter text.</w:t>
          </w:r>
        </w:p>
      </w:docPartBody>
    </w:docPart>
    <w:docPart>
      <w:docPartPr>
        <w:name w:val="0FE7B1E26D074034AF592FC90255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10FF-F1CB-4ED4-A736-9C08F6A8966B}"/>
      </w:docPartPr>
      <w:docPartBody>
        <w:p w:rsidR="00000000" w:rsidRDefault="002C613C">
          <w:pPr>
            <w:pStyle w:val="0FE7B1E26D074034AF592FC90255CA58"/>
          </w:pPr>
          <w:r w:rsidRPr="008A3A44">
            <w:rPr>
              <w:rStyle w:val="PlaceholderText"/>
            </w:rPr>
            <w:t>Click here to enter text.</w:t>
          </w:r>
        </w:p>
      </w:docPartBody>
    </w:docPart>
    <w:docPart>
      <w:docPartPr>
        <w:name w:val="61261A993A91442F8CED4B8B6A9B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24E0-E245-4104-B4AE-34CD09149129}"/>
      </w:docPartPr>
      <w:docPartBody>
        <w:p w:rsidR="00000000" w:rsidRDefault="002C613C">
          <w:pPr>
            <w:pStyle w:val="61261A993A91442F8CED4B8B6A9BDA34"/>
          </w:pPr>
          <w:r w:rsidRPr="008A3A44">
            <w:rPr>
              <w:rStyle w:val="PlaceholderText"/>
            </w:rPr>
            <w:t>Click here to enter text.</w:t>
          </w:r>
        </w:p>
      </w:docPartBody>
    </w:docPart>
    <w:docPart>
      <w:docPartPr>
        <w:name w:val="71CD7DC00C16417B9CF7E13C9102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D351-3C98-4C68-BB5D-A04030EE7C81}"/>
      </w:docPartPr>
      <w:docPartBody>
        <w:p w:rsidR="00000000" w:rsidRDefault="002C613C">
          <w:pPr>
            <w:pStyle w:val="71CD7DC00C16417B9CF7E13C9102217B"/>
          </w:pPr>
          <w:r w:rsidRPr="008A3A44">
            <w:rPr>
              <w:rStyle w:val="PlaceholderText"/>
            </w:rPr>
            <w:t>Click here to enter text.</w:t>
          </w:r>
        </w:p>
      </w:docPartBody>
    </w:docPart>
    <w:docPart>
      <w:docPartPr>
        <w:name w:val="154EE57C910E499392442BF0C4C9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B190-C614-49E6-8228-AD1F966AA9F1}"/>
      </w:docPartPr>
      <w:docPartBody>
        <w:p w:rsidR="00000000" w:rsidRDefault="002C613C">
          <w:pPr>
            <w:pStyle w:val="154EE57C910E499392442BF0C4C9F2F9"/>
          </w:pPr>
          <w:r w:rsidRPr="008A3A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613C"/>
    <w:rsid w:val="002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D35F2A50774E8386B6803DB8994EEC">
    <w:name w:val="91D35F2A50774E8386B6803DB8994EEC"/>
  </w:style>
  <w:style w:type="paragraph" w:customStyle="1" w:styleId="EEF6185CB9CA4D6ABE491276390D3C3B">
    <w:name w:val="EEF6185CB9CA4D6ABE491276390D3C3B"/>
  </w:style>
  <w:style w:type="paragraph" w:customStyle="1" w:styleId="5A766DE9AE75494495E2FBAE20C9513F">
    <w:name w:val="5A766DE9AE75494495E2FBAE20C9513F"/>
  </w:style>
  <w:style w:type="paragraph" w:customStyle="1" w:styleId="8D3BC99B677E45078DEC0FCF73553014">
    <w:name w:val="8D3BC99B677E45078DEC0FCF73553014"/>
  </w:style>
  <w:style w:type="paragraph" w:customStyle="1" w:styleId="850E0A6D864F411F885EBD4B218A1C5E">
    <w:name w:val="850E0A6D864F411F885EBD4B218A1C5E"/>
  </w:style>
  <w:style w:type="paragraph" w:customStyle="1" w:styleId="579ABFDA073B436F8B4169D87C74C9FD">
    <w:name w:val="579ABFDA073B436F8B4169D87C74C9FD"/>
  </w:style>
  <w:style w:type="paragraph" w:customStyle="1" w:styleId="0FE7B1E26D074034AF592FC90255CA58">
    <w:name w:val="0FE7B1E26D074034AF592FC90255CA58"/>
  </w:style>
  <w:style w:type="paragraph" w:customStyle="1" w:styleId="61261A993A91442F8CED4B8B6A9BDA34">
    <w:name w:val="61261A993A91442F8CED4B8B6A9BDA34"/>
  </w:style>
  <w:style w:type="paragraph" w:customStyle="1" w:styleId="71CD7DC00C16417B9CF7E13C9102217B">
    <w:name w:val="71CD7DC00C16417B9CF7E13C9102217B"/>
  </w:style>
  <w:style w:type="paragraph" w:customStyle="1" w:styleId="154EE57C910E499392442BF0C4C9F2F9">
    <w:name w:val="154EE57C910E499392442BF0C4C9F2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Prijavnica za prvu pomo - zaštita na radu 2014.dotx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2014-03-14T13:48:00Z</dcterms:created>
  <dcterms:modified xsi:type="dcterms:W3CDTF">2014-03-14T13:54:00Z</dcterms:modified>
</cp:coreProperties>
</file>